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4" w:tblpY="776"/>
        <w:tblW w:w="612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4111"/>
        <w:gridCol w:w="8363"/>
      </w:tblGrid>
      <w:tr w:rsidR="002C2CDD" w:rsidRPr="004171E2" w14:paraId="7C067750" w14:textId="77777777" w:rsidTr="000F3379">
        <w:trPr>
          <w:trHeight w:val="12537"/>
        </w:trPr>
        <w:tc>
          <w:tcPr>
            <w:tcW w:w="4111" w:type="dxa"/>
            <w:tcMar>
              <w:top w:w="504" w:type="dxa"/>
              <w:right w:w="720" w:type="dxa"/>
            </w:tcMar>
          </w:tcPr>
          <w:p w14:paraId="0622A150" w14:textId="77777777" w:rsidR="00EC1372" w:rsidRPr="00387529" w:rsidRDefault="00E02DCD" w:rsidP="000F3379">
            <w:pPr>
              <w:pStyle w:val="a"/>
              <w:ind w:left="0"/>
              <w:jc w:val="left"/>
            </w:pPr>
            <w:r>
              <w:rPr>
                <w:noProof/>
                <w:lang w:val="en-US"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6BEB070" wp14:editId="2732089C">
                      <wp:simplePos x="0" y="0"/>
                      <wp:positionH relativeFrom="column">
                        <wp:posOffset>-342265</wp:posOffset>
                      </wp:positionH>
                      <wp:positionV relativeFrom="page">
                        <wp:posOffset>-406400</wp:posOffset>
                      </wp:positionV>
                      <wp:extent cx="7118350" cy="1950720"/>
                      <wp:effectExtent l="0" t="0" r="6350" b="5080"/>
                      <wp:wrapNone/>
                      <wp:docPr id="1" name="Группа 1" descr="Рисунок верхнего колонтитул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8350" cy="1950720"/>
                                <a:chOff x="0" y="-1"/>
                                <a:chExt cx="6665911" cy="182488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-1"/>
                                  <a:ext cx="1810886" cy="182488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7D8206" id="Группа 1" o:spid="_x0000_s1026" alt="Рисунок верхнего колонтитула" style="position:absolute;margin-left:-26.95pt;margin-top:-32pt;width:560.5pt;height:153.6pt;z-index:-251657216;mso-position-vertical-relative:page" coordorigin="" coordsize="66659,182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">
                      <v:rect id="Красный прямоугольник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8;height:182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Helvetica" w:hAnsi="Helvetica"/>
                </w:rPr>
                <w:alias w:val="Инициалы:"/>
                <w:tag w:val="Инициалы:"/>
                <w:id w:val="477349409"/>
                <w:placeholder>
                  <w:docPart w:val="CFE461D52D75204AB21D83DBD5BB2A3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2764F">
                  <w:rPr>
                    <w:rFonts w:ascii="Helvetica" w:hAnsi="Helvetica"/>
                    <w:lang w:val="en-CA"/>
                  </w:rPr>
                  <w:t>OK</w:t>
                </w:r>
              </w:sdtContent>
            </w:sdt>
          </w:p>
          <w:p w14:paraId="72BBBBD3" w14:textId="77777777" w:rsidR="00775C5E" w:rsidRPr="004171E2" w:rsidRDefault="00775C5E" w:rsidP="000F3379">
            <w:pPr>
              <w:pStyle w:val="Heading3"/>
              <w:spacing w:line="240" w:lineRule="auto"/>
              <w:rPr>
                <w:rFonts w:ascii="Helvetica" w:hAnsi="Helvetica"/>
                <w:sz w:val="28"/>
                <w:szCs w:val="28"/>
                <w:lang w:val="en-US"/>
              </w:rPr>
            </w:pPr>
          </w:p>
          <w:p w14:paraId="79934061" w14:textId="640A1B07" w:rsidR="00661639" w:rsidRPr="004171E2" w:rsidRDefault="00661639" w:rsidP="000F3379">
            <w:pPr>
              <w:pStyle w:val="Heading3"/>
              <w:spacing w:line="240" w:lineRule="auto"/>
              <w:rPr>
                <w:rFonts w:ascii="Helvetica" w:hAnsi="Helvetica"/>
                <w:szCs w:val="32"/>
                <w:lang w:val="en-US"/>
              </w:rPr>
            </w:pPr>
            <w:r w:rsidRPr="004171E2">
              <w:rPr>
                <w:rFonts w:ascii="Helvetica" w:hAnsi="Helvetica"/>
                <w:szCs w:val="32"/>
                <w:lang w:val="en-US"/>
              </w:rPr>
              <w:t>Professional</w:t>
            </w:r>
            <w:r w:rsidR="009048E6" w:rsidRPr="004171E2">
              <w:rPr>
                <w:rFonts w:ascii="Helvetica" w:hAnsi="Helvetica"/>
                <w:szCs w:val="32"/>
                <w:lang w:val="en-US"/>
              </w:rPr>
              <w:t xml:space="preserve"> </w:t>
            </w:r>
            <w:r w:rsidRPr="004171E2">
              <w:rPr>
                <w:rFonts w:ascii="Helvetica" w:hAnsi="Helvetica"/>
                <w:szCs w:val="32"/>
                <w:lang w:val="en-US"/>
              </w:rPr>
              <w:t>skills</w:t>
            </w:r>
          </w:p>
          <w:p w14:paraId="2119C848" w14:textId="77777777" w:rsidR="00661639" w:rsidRPr="00700C0B" w:rsidRDefault="0062764F" w:rsidP="000F337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Knowledge in Microsoft Office program</w:t>
            </w:r>
          </w:p>
          <w:p w14:paraId="752537C3" w14:textId="77777777" w:rsidR="00661639" w:rsidRPr="00700C0B" w:rsidRDefault="00661639" w:rsidP="000F337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4"/>
                <w:szCs w:val="24"/>
              </w:rPr>
            </w:pPr>
            <w:r w:rsidRPr="00700C0B">
              <w:rPr>
                <w:rFonts w:ascii="Helvetica" w:hAnsi="Helvetica"/>
                <w:sz w:val="24"/>
                <w:szCs w:val="24"/>
                <w:lang w:val="en-US"/>
              </w:rPr>
              <w:t>Basic account skills</w:t>
            </w:r>
          </w:p>
          <w:p w14:paraId="2FD92A3A" w14:textId="569B0715" w:rsidR="00661639" w:rsidRPr="00924570" w:rsidRDefault="00661639" w:rsidP="000F337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4"/>
                <w:szCs w:val="24"/>
                <w:lang w:val="en-CA"/>
              </w:rPr>
            </w:pPr>
            <w:r w:rsidRPr="00700C0B">
              <w:rPr>
                <w:rFonts w:ascii="Helvetica" w:hAnsi="Helvetica"/>
                <w:sz w:val="24"/>
                <w:szCs w:val="24"/>
                <w:lang w:val="en-US"/>
              </w:rPr>
              <w:t xml:space="preserve">Strong organization </w:t>
            </w:r>
            <w:r w:rsidR="00924570">
              <w:rPr>
                <w:rFonts w:ascii="Helvetica" w:hAnsi="Helvetica"/>
                <w:sz w:val="24"/>
                <w:szCs w:val="24"/>
                <w:lang w:val="en-US"/>
              </w:rPr>
              <w:t xml:space="preserve">and communication </w:t>
            </w:r>
            <w:r w:rsidRPr="00700C0B">
              <w:rPr>
                <w:rFonts w:ascii="Helvetica" w:hAnsi="Helvetica"/>
                <w:sz w:val="24"/>
                <w:szCs w:val="24"/>
                <w:lang w:val="en-US"/>
              </w:rPr>
              <w:t>skills</w:t>
            </w:r>
          </w:p>
          <w:p w14:paraId="028C1A85" w14:textId="5904DF37" w:rsidR="008E5E85" w:rsidRPr="00700C0B" w:rsidRDefault="008E5E85" w:rsidP="000F337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 xml:space="preserve">Knowledge in Adobe </w:t>
            </w:r>
            <w:r w:rsidR="000D4F95">
              <w:rPr>
                <w:rFonts w:ascii="Helvetica" w:hAnsi="Helvetica"/>
                <w:sz w:val="24"/>
                <w:szCs w:val="24"/>
                <w:lang w:val="en-US"/>
              </w:rPr>
              <w:t>Illustrator</w:t>
            </w:r>
          </w:p>
          <w:p w14:paraId="5FF758D5" w14:textId="77777777" w:rsidR="002C2CDD" w:rsidRPr="004171E2" w:rsidRDefault="00661639" w:rsidP="000F3379">
            <w:pPr>
              <w:pStyle w:val="Heading3"/>
              <w:spacing w:line="240" w:lineRule="auto"/>
              <w:rPr>
                <w:rFonts w:ascii="Bodoni 72 Book" w:hAnsi="Bodoni 72 Book"/>
                <w:szCs w:val="32"/>
                <w:lang w:val="en-US"/>
              </w:rPr>
            </w:pPr>
            <w:r w:rsidRPr="004171E2">
              <w:rPr>
                <w:rFonts w:ascii="Helvetica" w:hAnsi="Helvetica"/>
                <w:szCs w:val="32"/>
                <w:lang w:val="en-US"/>
              </w:rPr>
              <w:t>Relevant Courses</w:t>
            </w:r>
          </w:p>
          <w:p w14:paraId="2F17CD41" w14:textId="77777777" w:rsidR="00661639" w:rsidRPr="0062764F" w:rsidRDefault="00661639" w:rsidP="000F33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Helvetica" w:hAnsi="Helvetica"/>
                <w:sz w:val="24"/>
                <w:szCs w:val="24"/>
              </w:rPr>
            </w:pPr>
            <w:r w:rsidRPr="0062764F">
              <w:rPr>
                <w:rFonts w:ascii="Helvetica" w:hAnsi="Helvetica"/>
                <w:sz w:val="24"/>
                <w:szCs w:val="24"/>
                <w:lang w:val="en-US"/>
              </w:rPr>
              <w:t>Business of Fashion</w:t>
            </w:r>
          </w:p>
          <w:p w14:paraId="3F2A0357" w14:textId="77777777" w:rsidR="00661639" w:rsidRPr="0062764F" w:rsidRDefault="00661639" w:rsidP="000F33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Helvetica" w:hAnsi="Helvetica"/>
                <w:sz w:val="24"/>
                <w:szCs w:val="24"/>
              </w:rPr>
            </w:pPr>
            <w:r w:rsidRPr="0062764F">
              <w:rPr>
                <w:rFonts w:ascii="Helvetica" w:hAnsi="Helvetica"/>
                <w:sz w:val="24"/>
                <w:szCs w:val="24"/>
                <w:lang w:val="en-US"/>
              </w:rPr>
              <w:t>Fashion Trends</w:t>
            </w:r>
          </w:p>
          <w:p w14:paraId="49CEFA72" w14:textId="77777777" w:rsidR="00661639" w:rsidRPr="0062764F" w:rsidRDefault="00661639" w:rsidP="000F33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Helvetica" w:hAnsi="Helvetica"/>
                <w:sz w:val="24"/>
                <w:szCs w:val="24"/>
              </w:rPr>
            </w:pPr>
            <w:r w:rsidRPr="0062764F">
              <w:rPr>
                <w:rFonts w:ascii="Helvetica" w:hAnsi="Helvetica"/>
                <w:sz w:val="24"/>
                <w:szCs w:val="24"/>
                <w:lang w:val="en-US"/>
              </w:rPr>
              <w:t>Business Communication</w:t>
            </w:r>
          </w:p>
          <w:p w14:paraId="246AB917" w14:textId="77777777" w:rsidR="00661639" w:rsidRPr="0062764F" w:rsidRDefault="00661639" w:rsidP="000F33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Helvetica" w:hAnsi="Helvetica"/>
                <w:sz w:val="24"/>
                <w:szCs w:val="24"/>
              </w:rPr>
            </w:pPr>
            <w:r w:rsidRPr="0062764F">
              <w:rPr>
                <w:rFonts w:ascii="Helvetica" w:hAnsi="Helvetica"/>
                <w:sz w:val="24"/>
                <w:szCs w:val="24"/>
                <w:lang w:val="en-US"/>
              </w:rPr>
              <w:t>Exceptional Customer Service Experience</w:t>
            </w:r>
          </w:p>
          <w:p w14:paraId="2D4B5A62" w14:textId="77777777" w:rsidR="00661639" w:rsidRPr="0062764F" w:rsidRDefault="00661639" w:rsidP="000F33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Helvetica" w:hAnsi="Helvetica"/>
                <w:sz w:val="24"/>
                <w:szCs w:val="24"/>
              </w:rPr>
            </w:pPr>
            <w:r w:rsidRPr="0062764F">
              <w:rPr>
                <w:rFonts w:ascii="Helvetica" w:hAnsi="Helvetica"/>
                <w:sz w:val="24"/>
                <w:szCs w:val="24"/>
                <w:lang w:val="en-US"/>
              </w:rPr>
              <w:t>Retail Marketing</w:t>
            </w:r>
          </w:p>
          <w:p w14:paraId="3ED72FD4" w14:textId="7345F073" w:rsidR="00661639" w:rsidRPr="0062764F" w:rsidRDefault="00A641F0" w:rsidP="000F33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Digital C</w:t>
            </w:r>
            <w:r w:rsidR="00924570">
              <w:rPr>
                <w:rFonts w:ascii="Helvetica" w:hAnsi="Helvetica"/>
                <w:sz w:val="24"/>
                <w:szCs w:val="24"/>
                <w:lang w:val="en-US"/>
              </w:rPr>
              <w:t>ommerce</w:t>
            </w:r>
          </w:p>
          <w:p w14:paraId="01C01D62" w14:textId="7ECF1305" w:rsidR="0062764F" w:rsidRPr="00852C91" w:rsidRDefault="00924570" w:rsidP="000F337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 xml:space="preserve">Digital Marketing </w:t>
            </w:r>
          </w:p>
          <w:p w14:paraId="4233E6C2" w14:textId="77777777" w:rsidR="0062764F" w:rsidRPr="004171E2" w:rsidRDefault="0062764F" w:rsidP="000F3379">
            <w:pPr>
              <w:pStyle w:val="Heading3"/>
              <w:spacing w:line="240" w:lineRule="auto"/>
              <w:rPr>
                <w:rFonts w:ascii="Helvetica" w:hAnsi="Helvetica"/>
                <w:szCs w:val="32"/>
                <w:lang w:val="en-US"/>
              </w:rPr>
            </w:pPr>
            <w:r w:rsidRPr="004171E2">
              <w:rPr>
                <w:sz w:val="28"/>
                <w:szCs w:val="28"/>
              </w:rPr>
              <w:t xml:space="preserve"> </w:t>
            </w:r>
            <w:r w:rsidRPr="004171E2">
              <w:rPr>
                <w:rFonts w:ascii="Helvetica" w:hAnsi="Helvetica"/>
                <w:szCs w:val="32"/>
                <w:lang w:val="en-US"/>
              </w:rPr>
              <w:t>languages</w:t>
            </w:r>
          </w:p>
          <w:p w14:paraId="5C28761F" w14:textId="77777777" w:rsidR="0062764F" w:rsidRPr="0062764F" w:rsidRDefault="0062764F" w:rsidP="000F337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2764F">
              <w:rPr>
                <w:sz w:val="24"/>
                <w:szCs w:val="24"/>
              </w:rPr>
              <w:t>English</w:t>
            </w:r>
          </w:p>
          <w:p w14:paraId="17486558" w14:textId="77777777" w:rsidR="0062764F" w:rsidRPr="0062764F" w:rsidRDefault="0062764F" w:rsidP="000F337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2764F">
              <w:rPr>
                <w:sz w:val="24"/>
                <w:szCs w:val="24"/>
              </w:rPr>
              <w:t>French</w:t>
            </w:r>
          </w:p>
          <w:p w14:paraId="4F64B1E4" w14:textId="77777777" w:rsidR="0062764F" w:rsidRPr="0062764F" w:rsidRDefault="0062764F" w:rsidP="000F337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2764F">
              <w:rPr>
                <w:sz w:val="24"/>
                <w:szCs w:val="24"/>
              </w:rPr>
              <w:t>Ukrainian</w:t>
            </w:r>
          </w:p>
          <w:p w14:paraId="65095842" w14:textId="77777777" w:rsidR="0062764F" w:rsidRPr="00333CD3" w:rsidRDefault="0062764F" w:rsidP="000F3379">
            <w:pPr>
              <w:pStyle w:val="ListParagraph"/>
              <w:numPr>
                <w:ilvl w:val="0"/>
                <w:numId w:val="6"/>
              </w:numPr>
            </w:pPr>
            <w:r w:rsidRPr="0062764F">
              <w:rPr>
                <w:sz w:val="24"/>
                <w:szCs w:val="24"/>
              </w:rPr>
              <w:t>Russian</w:t>
            </w:r>
          </w:p>
        </w:tc>
        <w:tc>
          <w:tcPr>
            <w:tcW w:w="8363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6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548"/>
            </w:tblGrid>
            <w:tr w:rsidR="00271515" w:rsidRPr="003906FE" w14:paraId="4DDDD288" w14:textId="77777777" w:rsidTr="00271515">
              <w:trPr>
                <w:trHeight w:hRule="exact" w:val="1701"/>
              </w:trPr>
              <w:tc>
                <w:tcPr>
                  <w:tcW w:w="6548" w:type="dxa"/>
                  <w:vAlign w:val="center"/>
                </w:tcPr>
                <w:p w14:paraId="379A3D99" w14:textId="725EDFCD" w:rsidR="00271515" w:rsidRPr="00271515" w:rsidRDefault="00290C44" w:rsidP="000F3379">
                  <w:pPr>
                    <w:pStyle w:val="Heading1"/>
                    <w:jc w:val="left"/>
                    <w:outlineLvl w:val="0"/>
                    <w:rPr>
                      <w:rFonts w:ascii="Helvetica" w:hAnsi="Helvetica"/>
                      <w:sz w:val="32"/>
                      <w:lang w:val="en-US"/>
                    </w:rPr>
                  </w:pPr>
                  <w:sdt>
                    <w:sdtPr>
                      <w:rPr>
                        <w:rFonts w:ascii="Segoe UI" w:eastAsia="Times New Roman" w:hAnsi="Segoe UI" w:cs="Times New Roman"/>
                        <w:b/>
                        <w:bCs/>
                        <w:sz w:val="44"/>
                        <w:szCs w:val="44"/>
                        <w:bdr w:val="none" w:sz="0" w:space="0" w:color="auto" w:frame="1"/>
                        <w:lang w:eastAsia="ru-RU"/>
                      </w:rPr>
                      <w:alias w:val="Ваше имя:"/>
                      <w:tag w:val="Ваше имя:"/>
                      <w:id w:val="1982421306"/>
                      <w:placeholder>
                        <w:docPart w:val="6483F0F6F783E54BA8FE5A9F2FD2632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964172">
                        <w:rPr>
                          <w:rFonts w:ascii="Segoe UI" w:eastAsia="Times New Roman" w:hAnsi="Segoe UI" w:cs="Times New Roman"/>
                          <w:b/>
                          <w:bCs/>
                          <w:sz w:val="44"/>
                          <w:szCs w:val="44"/>
                          <w:bdr w:val="none" w:sz="0" w:space="0" w:color="auto" w:frame="1"/>
                          <w:lang w:eastAsia="ru-RU"/>
                        </w:rPr>
                        <w:t>Oryna kurop</w:t>
                      </w:r>
                    </w:sdtContent>
                  </w:sdt>
                </w:p>
                <w:p w14:paraId="3339DCF1" w14:textId="569D9AE9" w:rsidR="00271515" w:rsidRPr="00DA4A56" w:rsidRDefault="00290C44" w:rsidP="000F3379">
                  <w:pPr>
                    <w:pStyle w:val="Heading2"/>
                    <w:jc w:val="left"/>
                    <w:outlineLvl w:val="1"/>
                    <w:rPr>
                      <w:lang w:val="en-US"/>
                    </w:rPr>
                  </w:pPr>
                  <w:sdt>
                    <w:sdtPr>
                      <w:rPr>
                        <w:rFonts w:ascii="Helvetica" w:hAnsi="Helvetica"/>
                        <w:b/>
                        <w:bCs/>
                        <w:sz w:val="18"/>
                        <w:szCs w:val="18"/>
                        <w:lang w:val="en-CA"/>
                      </w:rPr>
                      <w:alias w:val="Профессия или сфера деятельности:"/>
                      <w:tag w:val="Профессия или сфера деятельности:"/>
                      <w:id w:val="-83681269"/>
                      <w:placeholder>
                        <w:docPart w:val="028A82B665EE9348B10FFEC5873F07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1C73C4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en-CA"/>
                        </w:rPr>
                        <w:t>PHone: (647)-512-9296           www.linkedin.com/in/oryna-kurop</w:t>
                      </w:r>
                      <w:r w:rsidR="001C73C4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en-CA"/>
                        </w:rPr>
                        <w:br/>
                        <w:t xml:space="preserve">Email: kurop98@gmail.com             </w:t>
                      </w:r>
                      <w:r w:rsidR="001C73C4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en-CA"/>
                        </w:rPr>
                        <w:br/>
                        <w:t>1 yorkville ave, m4w 0b1</w:t>
                      </w:r>
                    </w:sdtContent>
                  </w:sdt>
                </w:p>
              </w:tc>
            </w:tr>
          </w:tbl>
          <w:p w14:paraId="36F5D0C7" w14:textId="5C4BB5F1" w:rsidR="002C2CDD" w:rsidRPr="004171E2" w:rsidRDefault="00DA4A56" w:rsidP="000F3379">
            <w:pPr>
              <w:pStyle w:val="Heading3"/>
              <w:spacing w:line="240" w:lineRule="auto"/>
              <w:rPr>
                <w:rFonts w:ascii="Helvetica" w:hAnsi="Helvetica"/>
                <w:szCs w:val="32"/>
                <w:lang w:val="en-US"/>
              </w:rPr>
            </w:pPr>
            <w:r w:rsidRPr="004171E2">
              <w:rPr>
                <w:rFonts w:ascii="Helvetica" w:hAnsi="Helvetica"/>
                <w:szCs w:val="32"/>
                <w:lang w:val="en-US"/>
              </w:rPr>
              <w:t>Experience</w:t>
            </w:r>
          </w:p>
          <w:p w14:paraId="1B3730F3" w14:textId="230BC141" w:rsidR="000D4F95" w:rsidRDefault="000D4F95" w:rsidP="000F3379">
            <w:pPr>
              <w:pStyle w:val="Heading4"/>
              <w:spacing w:line="240" w:lineRule="auto"/>
              <w:rPr>
                <w:rFonts w:ascii="Helvetica" w:hAnsi="Helvetica"/>
                <w:b/>
                <w:bCs/>
                <w:lang w:val="en-US"/>
              </w:rPr>
            </w:pPr>
            <w:r w:rsidRPr="0051079E">
              <w:rPr>
                <w:rFonts w:ascii="Helvetica" w:hAnsi="Helvetica"/>
                <w:b/>
                <w:bCs/>
                <w:lang w:val="en-US"/>
              </w:rPr>
              <w:t>Sales asso</w:t>
            </w:r>
            <w:r>
              <w:rPr>
                <w:rFonts w:ascii="Helvetica" w:hAnsi="Helvetica"/>
                <w:b/>
                <w:bCs/>
                <w:lang w:val="en-US"/>
              </w:rPr>
              <w:t>c</w:t>
            </w:r>
            <w:r w:rsidRPr="0051079E">
              <w:rPr>
                <w:rFonts w:ascii="Helvetica" w:hAnsi="Helvetica"/>
                <w:b/>
                <w:bCs/>
                <w:lang w:val="en-US"/>
              </w:rPr>
              <w:t>iate</w:t>
            </w:r>
            <w:r w:rsidRPr="0051079E">
              <w:rPr>
                <w:rFonts w:ascii="Helvetica" w:hAnsi="Helvetica"/>
                <w:b/>
                <w:bCs/>
                <w:lang w:val="en-US" w:bidi="ru-RU"/>
              </w:rPr>
              <w:t xml:space="preserve"> • </w:t>
            </w:r>
            <w:r>
              <w:rPr>
                <w:rFonts w:ascii="Helvetica" w:hAnsi="Helvetica"/>
                <w:b/>
                <w:bCs/>
                <w:lang w:val="en-US"/>
              </w:rPr>
              <w:t>L.l. bean at cf shops</w:t>
            </w:r>
            <w:r w:rsidR="00AB2574">
              <w:rPr>
                <w:rFonts w:ascii="Helvetica" w:hAnsi="Helvetica"/>
                <w:b/>
                <w:bCs/>
                <w:lang w:val="en-US"/>
              </w:rPr>
              <w:t xml:space="preserve"> Don mills</w:t>
            </w:r>
          </w:p>
          <w:p w14:paraId="1E64C71C" w14:textId="54928825" w:rsidR="000D4F95" w:rsidRDefault="000D4F95" w:rsidP="000F3379">
            <w:pPr>
              <w:spacing w:line="24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October 2020-March 202</w:t>
            </w:r>
            <w:r w:rsidR="00AA658F">
              <w:rPr>
                <w:rFonts w:ascii="Helvetica" w:hAnsi="Helvetica"/>
                <w:lang w:val="en-US"/>
              </w:rPr>
              <w:t>2</w:t>
            </w:r>
          </w:p>
          <w:p w14:paraId="789B79D3" w14:textId="4CB9F686" w:rsidR="000D4F95" w:rsidRPr="00700C0B" w:rsidRDefault="000D4F95" w:rsidP="000F337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Helvetica" w:hAnsi="Helvetica"/>
                <w:lang w:val="en-US"/>
              </w:rPr>
            </w:pPr>
            <w:r w:rsidRPr="00700C0B">
              <w:rPr>
                <w:rFonts w:ascii="Helvetica" w:hAnsi="Helvetica"/>
                <w:lang w:val="en-US"/>
              </w:rPr>
              <w:t xml:space="preserve">Delivered personal attention to </w:t>
            </w:r>
            <w:r w:rsidR="00B01AB2">
              <w:rPr>
                <w:rFonts w:ascii="Helvetica" w:hAnsi="Helvetica"/>
                <w:lang w:val="en-US"/>
              </w:rPr>
              <w:t>clients</w:t>
            </w:r>
            <w:r w:rsidRPr="00700C0B">
              <w:rPr>
                <w:rFonts w:ascii="Helvetica" w:hAnsi="Helvetica"/>
                <w:lang w:val="en-US"/>
              </w:rPr>
              <w:t xml:space="preserve"> to ensure high level of satisfaction</w:t>
            </w:r>
          </w:p>
          <w:p w14:paraId="7F9D7F05" w14:textId="77777777" w:rsidR="000D4F95" w:rsidRPr="00700C0B" w:rsidRDefault="000D4F95" w:rsidP="000F337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Helvetica" w:hAnsi="Helvetica"/>
                <w:lang w:val="en-US"/>
              </w:rPr>
            </w:pPr>
            <w:r w:rsidRPr="00700C0B">
              <w:rPr>
                <w:rFonts w:ascii="Helvetica" w:hAnsi="Helvetica"/>
                <w:lang w:val="en-US"/>
              </w:rPr>
              <w:t>High degree of accuracy and handling money with recognition</w:t>
            </w:r>
          </w:p>
          <w:p w14:paraId="1EF62B4F" w14:textId="7E7C8717" w:rsidR="000D4F95" w:rsidRPr="000D4F95" w:rsidRDefault="000D4F95" w:rsidP="000F337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Helvetica" w:hAnsi="Helvetica"/>
                <w:lang w:val="en-US"/>
              </w:rPr>
            </w:pPr>
            <w:r w:rsidRPr="00700C0B">
              <w:rPr>
                <w:rFonts w:ascii="Helvetica" w:hAnsi="Helvetica"/>
                <w:lang w:val="en-US"/>
              </w:rPr>
              <w:t>Work efficiently with other worker</w:t>
            </w:r>
            <w:r w:rsidR="001C73C4">
              <w:rPr>
                <w:rFonts w:ascii="Helvetica" w:hAnsi="Helvetica"/>
                <w:lang w:val="en-US"/>
              </w:rPr>
              <w:t xml:space="preserve">s and </w:t>
            </w:r>
            <w:r w:rsidRPr="00700C0B">
              <w:rPr>
                <w:rFonts w:ascii="Helvetica" w:hAnsi="Helvetica"/>
                <w:lang w:val="en-US"/>
              </w:rPr>
              <w:t xml:space="preserve">being a </w:t>
            </w:r>
            <w:r w:rsidR="001C73C4">
              <w:rPr>
                <w:rFonts w:ascii="Helvetica" w:hAnsi="Helvetica"/>
                <w:lang w:val="en-US"/>
              </w:rPr>
              <w:t>cooperative</w:t>
            </w:r>
            <w:r w:rsidRPr="00700C0B">
              <w:rPr>
                <w:rFonts w:ascii="Helvetica" w:hAnsi="Helvetica"/>
                <w:lang w:val="en-US"/>
              </w:rPr>
              <w:t xml:space="preserve"> team worker</w:t>
            </w:r>
          </w:p>
          <w:p w14:paraId="3D015558" w14:textId="35411F91" w:rsidR="004171E2" w:rsidRPr="0051079E" w:rsidRDefault="00DA4A56" w:rsidP="000F3379">
            <w:pPr>
              <w:pStyle w:val="Heading4"/>
              <w:spacing w:line="240" w:lineRule="auto"/>
              <w:rPr>
                <w:rFonts w:ascii="Helvetica" w:hAnsi="Helvetica"/>
                <w:b/>
                <w:bCs/>
                <w:lang w:val="en-US" w:bidi="ru-RU"/>
              </w:rPr>
            </w:pPr>
            <w:r w:rsidRPr="0051079E">
              <w:rPr>
                <w:rFonts w:ascii="Helvetica" w:hAnsi="Helvetica"/>
                <w:b/>
                <w:bCs/>
                <w:lang w:val="en-US"/>
              </w:rPr>
              <w:t>Sales asso</w:t>
            </w:r>
            <w:r>
              <w:rPr>
                <w:rFonts w:ascii="Helvetica" w:hAnsi="Helvetica"/>
                <w:b/>
                <w:bCs/>
                <w:lang w:val="en-US"/>
              </w:rPr>
              <w:t>c</w:t>
            </w:r>
            <w:r w:rsidRPr="0051079E">
              <w:rPr>
                <w:rFonts w:ascii="Helvetica" w:hAnsi="Helvetica"/>
                <w:b/>
                <w:bCs/>
                <w:lang w:val="en-US"/>
              </w:rPr>
              <w:t>iate</w:t>
            </w:r>
            <w:r w:rsidRPr="0051079E">
              <w:rPr>
                <w:rFonts w:ascii="Helvetica" w:hAnsi="Helvetica"/>
                <w:b/>
                <w:bCs/>
                <w:lang w:val="en-US" w:bidi="ru-RU"/>
              </w:rPr>
              <w:t xml:space="preserve"> • </w:t>
            </w:r>
            <w:r w:rsidRPr="0051079E">
              <w:rPr>
                <w:rFonts w:ascii="Helvetica" w:hAnsi="Helvetica"/>
                <w:b/>
                <w:bCs/>
                <w:lang w:val="en-US"/>
              </w:rPr>
              <w:t>Adamskaya official</w:t>
            </w:r>
            <w:r w:rsidRPr="0051079E">
              <w:rPr>
                <w:rFonts w:ascii="Helvetica" w:hAnsi="Helvetica"/>
                <w:b/>
                <w:bCs/>
                <w:lang w:val="en-US" w:bidi="ru-RU"/>
              </w:rPr>
              <w:t xml:space="preserve"> </w:t>
            </w:r>
          </w:p>
          <w:p w14:paraId="24E41F39" w14:textId="27706843" w:rsidR="004171E2" w:rsidRPr="004171E2" w:rsidRDefault="004171E2" w:rsidP="000F3379">
            <w:pPr>
              <w:spacing w:line="24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April 2020-August 2020</w:t>
            </w:r>
          </w:p>
          <w:p w14:paraId="1D0FFF8A" w14:textId="5404F05B" w:rsidR="00DA4A56" w:rsidRPr="00700C0B" w:rsidRDefault="000D4F95" w:rsidP="000F337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Ma</w:t>
            </w:r>
            <w:r w:rsidR="000F3379">
              <w:rPr>
                <w:rFonts w:ascii="Helvetica" w:hAnsi="Helvetica"/>
                <w:lang w:val="en-US"/>
              </w:rPr>
              <w:t>intained an orderly appearance throughout the sales floor</w:t>
            </w:r>
          </w:p>
          <w:p w14:paraId="09CB16AB" w14:textId="4B4A0307" w:rsidR="00DA4A56" w:rsidRPr="00700C0B" w:rsidRDefault="000F3379" w:rsidP="000F337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Stocked, replenished, and organized inventory fast and accurately</w:t>
            </w:r>
          </w:p>
          <w:p w14:paraId="4F31672D" w14:textId="6BE3DEFD" w:rsidR="00DA4A56" w:rsidRPr="00700C0B" w:rsidRDefault="000F3379" w:rsidP="000F337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Ensured strategic placement of products to maximize purchases</w:t>
            </w:r>
          </w:p>
          <w:p w14:paraId="1F495B23" w14:textId="7758B680" w:rsidR="004171E2" w:rsidRPr="004171E2" w:rsidRDefault="00DA4A56" w:rsidP="000F3379">
            <w:pPr>
              <w:pStyle w:val="Heading4"/>
              <w:spacing w:line="240" w:lineRule="auto"/>
              <w:rPr>
                <w:rFonts w:ascii="Helvetica" w:hAnsi="Helvetica"/>
                <w:b/>
                <w:bCs/>
                <w:lang w:val="en-US" w:bidi="ru-RU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catwalk </w:t>
            </w:r>
            <w:r w:rsidRPr="0051079E">
              <w:rPr>
                <w:rFonts w:ascii="Helvetica" w:hAnsi="Helvetica"/>
                <w:b/>
                <w:bCs/>
                <w:lang w:val="en-US"/>
              </w:rPr>
              <w:t>Assistant</w:t>
            </w:r>
            <w:r w:rsidRPr="0051079E">
              <w:rPr>
                <w:rFonts w:ascii="Helvetica" w:hAnsi="Helvetica"/>
                <w:b/>
                <w:bCs/>
                <w:lang w:val="en-US" w:bidi="ru-RU"/>
              </w:rPr>
              <w:t xml:space="preserve"> • </w:t>
            </w:r>
            <w:r w:rsidRPr="0051079E">
              <w:rPr>
                <w:rFonts w:ascii="Helvetica" w:hAnsi="Helvetica"/>
                <w:b/>
                <w:bCs/>
                <w:lang w:val="en-US"/>
              </w:rPr>
              <w:t>Ukrainian Fashion Week 2019</w:t>
            </w:r>
            <w:r w:rsidRPr="0051079E">
              <w:rPr>
                <w:rFonts w:ascii="Helvetica" w:hAnsi="Helvetica"/>
                <w:b/>
                <w:bCs/>
                <w:lang w:val="en-US" w:bidi="ru-RU"/>
              </w:rPr>
              <w:t xml:space="preserve"> </w:t>
            </w:r>
          </w:p>
          <w:p w14:paraId="0870C21F" w14:textId="77777777" w:rsidR="004171E2" w:rsidRPr="004171E2" w:rsidRDefault="004171E2" w:rsidP="000F3379">
            <w:pPr>
              <w:spacing w:line="240" w:lineRule="auto"/>
              <w:rPr>
                <w:rFonts w:ascii="Helvetica" w:hAnsi="Helvetica"/>
                <w:lang w:val="en-US"/>
              </w:rPr>
            </w:pPr>
            <w:r w:rsidRPr="004171E2">
              <w:rPr>
                <w:rFonts w:ascii="Helvetica" w:hAnsi="Helvetica"/>
                <w:lang w:val="en-US"/>
              </w:rPr>
              <w:t>February 2019</w:t>
            </w:r>
          </w:p>
          <w:p w14:paraId="5A29B383" w14:textId="2B511153" w:rsidR="00DA4A56" w:rsidRPr="004171E2" w:rsidRDefault="00DA4A56" w:rsidP="000F337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Helvetica" w:hAnsi="Helvetica"/>
                <w:lang w:val="en-US"/>
              </w:rPr>
            </w:pPr>
            <w:r w:rsidRPr="004171E2">
              <w:rPr>
                <w:rFonts w:ascii="Helvetica" w:hAnsi="Helvetica"/>
                <w:lang w:val="en-US"/>
              </w:rPr>
              <w:t xml:space="preserve">Prepared and organized concert hall to make guests feel </w:t>
            </w:r>
            <w:r w:rsidR="001C73C4">
              <w:rPr>
                <w:rFonts w:ascii="Helvetica" w:hAnsi="Helvetica"/>
                <w:lang w:val="en-US"/>
              </w:rPr>
              <w:t>comfortable</w:t>
            </w:r>
          </w:p>
          <w:p w14:paraId="0CD895FD" w14:textId="60125AF7" w:rsidR="00DA4A56" w:rsidRDefault="00DA4A56" w:rsidP="000F337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Helvetica" w:hAnsi="Helvetica"/>
                <w:lang w:val="en-US"/>
              </w:rPr>
            </w:pPr>
            <w:r w:rsidRPr="00700C0B">
              <w:rPr>
                <w:rFonts w:ascii="Helvetica" w:hAnsi="Helvetica"/>
                <w:lang w:val="en-US"/>
              </w:rPr>
              <w:t>Attentively processed all requests with accuracy and efficiency to exceed guest expectation</w:t>
            </w:r>
            <w:r w:rsidR="001C73C4">
              <w:rPr>
                <w:rFonts w:ascii="Helvetica" w:hAnsi="Helvetica"/>
                <w:lang w:val="en-US"/>
              </w:rPr>
              <w:t>s</w:t>
            </w:r>
          </w:p>
          <w:p w14:paraId="7AD1C017" w14:textId="63F30E7F" w:rsidR="004171E2" w:rsidRPr="00700C0B" w:rsidRDefault="004171E2" w:rsidP="000F337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Assisted guests with product selection</w:t>
            </w:r>
          </w:p>
          <w:p w14:paraId="6BFEC5E0" w14:textId="77777777" w:rsidR="00DA4A56" w:rsidRPr="00700C0B" w:rsidRDefault="00DA4A56" w:rsidP="000F3379">
            <w:pPr>
              <w:spacing w:line="240" w:lineRule="auto"/>
              <w:ind w:left="360"/>
              <w:rPr>
                <w:rFonts w:ascii="Helvetica" w:hAnsi="Helvetica"/>
                <w:lang w:val="en-US"/>
              </w:rPr>
            </w:pPr>
          </w:p>
          <w:p w14:paraId="44D7ADB5" w14:textId="77777777" w:rsidR="002C2CDD" w:rsidRPr="004171E2" w:rsidRDefault="00DA4A56" w:rsidP="000F3379">
            <w:pPr>
              <w:pStyle w:val="Heading3"/>
              <w:spacing w:line="240" w:lineRule="auto"/>
              <w:rPr>
                <w:rFonts w:ascii="Helvetica" w:hAnsi="Helvetica"/>
                <w:szCs w:val="32"/>
                <w:lang w:val="en-US"/>
              </w:rPr>
            </w:pPr>
            <w:r w:rsidRPr="004171E2">
              <w:rPr>
                <w:rFonts w:ascii="Helvetica" w:hAnsi="Helvetica"/>
                <w:szCs w:val="32"/>
                <w:lang w:val="en-US"/>
              </w:rPr>
              <w:t xml:space="preserve">Education  </w:t>
            </w:r>
          </w:p>
          <w:p w14:paraId="212FCE1A" w14:textId="7F9EF206" w:rsidR="00661639" w:rsidRPr="006C7860" w:rsidRDefault="004B4BA4" w:rsidP="000F3379">
            <w:pPr>
              <w:pStyle w:val="Heading4"/>
              <w:spacing w:line="240" w:lineRule="auto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Bacherol</w:t>
            </w:r>
            <w:r w:rsidR="00271515">
              <w:rPr>
                <w:rFonts w:ascii="Helvetica" w:hAnsi="Helvetica"/>
                <w:b/>
                <w:bCs/>
                <w:lang w:val="en-US"/>
              </w:rPr>
              <w:t xml:space="preserve"> of </w:t>
            </w:r>
            <w:r w:rsidR="00661639" w:rsidRPr="006C7860">
              <w:rPr>
                <w:rFonts w:ascii="Helvetica" w:hAnsi="Helvetica"/>
                <w:b/>
                <w:bCs/>
                <w:lang w:val="en-US"/>
              </w:rPr>
              <w:t>Fashion Business management</w:t>
            </w:r>
          </w:p>
          <w:p w14:paraId="420281A7" w14:textId="77777777" w:rsidR="00661639" w:rsidRPr="00700C0B" w:rsidRDefault="00661639" w:rsidP="000F3379">
            <w:pPr>
              <w:spacing w:line="240" w:lineRule="auto"/>
              <w:rPr>
                <w:rFonts w:ascii="Helvetica" w:hAnsi="Helvetica"/>
                <w:lang w:val="en-US"/>
              </w:rPr>
            </w:pPr>
            <w:r w:rsidRPr="00700C0B">
              <w:rPr>
                <w:rFonts w:ascii="Helvetica" w:hAnsi="Helvetica"/>
                <w:lang w:val="en-US"/>
              </w:rPr>
              <w:t>Seneca College, Toronto, ON</w:t>
            </w:r>
          </w:p>
          <w:p w14:paraId="7534C512" w14:textId="7D56C698" w:rsidR="00661639" w:rsidRDefault="00661639" w:rsidP="000F3379">
            <w:pPr>
              <w:spacing w:line="240" w:lineRule="auto"/>
              <w:rPr>
                <w:rFonts w:ascii="Helvetica" w:hAnsi="Helvetica"/>
                <w:lang w:val="en-US"/>
              </w:rPr>
            </w:pPr>
            <w:r w:rsidRPr="00700C0B">
              <w:rPr>
                <w:rFonts w:ascii="Helvetica" w:hAnsi="Helvetica"/>
                <w:lang w:val="en-US"/>
              </w:rPr>
              <w:t>September 2019</w:t>
            </w:r>
            <w:r w:rsidR="001C73C4">
              <w:rPr>
                <w:rFonts w:ascii="Helvetica" w:hAnsi="Helvetica"/>
                <w:lang w:val="en-US"/>
              </w:rPr>
              <w:t xml:space="preserve"> </w:t>
            </w:r>
            <w:r w:rsidRPr="00700C0B">
              <w:rPr>
                <w:rFonts w:ascii="Helvetica" w:hAnsi="Helvetica"/>
                <w:lang w:val="en-US"/>
              </w:rPr>
              <w:t xml:space="preserve">- </w:t>
            </w:r>
            <w:r w:rsidR="00AA658F">
              <w:rPr>
                <w:rFonts w:ascii="Helvetica" w:hAnsi="Helvetica"/>
                <w:lang w:val="en-US"/>
              </w:rPr>
              <w:t>April</w:t>
            </w:r>
            <w:r w:rsidRPr="00700C0B">
              <w:rPr>
                <w:rFonts w:ascii="Helvetica" w:hAnsi="Helvetica"/>
                <w:lang w:val="en-US"/>
              </w:rPr>
              <w:t xml:space="preserve"> 202</w:t>
            </w:r>
            <w:r w:rsidR="003906FE">
              <w:rPr>
                <w:rFonts w:ascii="Helvetica" w:hAnsi="Helvetica"/>
                <w:lang w:val="en-US"/>
              </w:rPr>
              <w:t>2</w:t>
            </w:r>
          </w:p>
          <w:p w14:paraId="79A2ECA0" w14:textId="77777777" w:rsidR="00A641F0" w:rsidRPr="00700C0B" w:rsidRDefault="00A641F0" w:rsidP="000F3379">
            <w:pPr>
              <w:spacing w:line="240" w:lineRule="auto"/>
              <w:rPr>
                <w:rFonts w:ascii="Helvetica" w:hAnsi="Helvetica"/>
                <w:lang w:val="en-US"/>
              </w:rPr>
            </w:pPr>
          </w:p>
          <w:p w14:paraId="7E5B942E" w14:textId="446D4EC4" w:rsidR="00661639" w:rsidRDefault="00A641F0" w:rsidP="000F3379">
            <w:pPr>
              <w:spacing w:line="240" w:lineRule="auto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MASTER OF BUSINESS MANAGEMENT</w:t>
            </w:r>
          </w:p>
          <w:p w14:paraId="5A40E1D1" w14:textId="77777777" w:rsidR="00A641F0" w:rsidRDefault="00A641F0" w:rsidP="00A641F0">
            <w:pPr>
              <w:spacing w:line="240" w:lineRule="auto"/>
              <w:rPr>
                <w:rFonts w:ascii="Helvetica" w:hAnsi="Helvetica"/>
                <w:lang w:val="en-US"/>
              </w:rPr>
            </w:pPr>
            <w:r w:rsidRPr="00700C0B">
              <w:rPr>
                <w:rFonts w:ascii="Helvetica" w:hAnsi="Helvetica"/>
                <w:lang w:val="en-US"/>
              </w:rPr>
              <w:t>National TU Dnipro Polytechnic, Ukraine, Dnipro</w:t>
            </w:r>
          </w:p>
          <w:p w14:paraId="307381A2" w14:textId="67E4B745" w:rsidR="00A641F0" w:rsidRDefault="00A641F0" w:rsidP="00A641F0">
            <w:pPr>
              <w:spacing w:line="240" w:lineRule="auto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September 2021 </w:t>
            </w:r>
            <w:r w:rsidR="00AA658F">
              <w:rPr>
                <w:rFonts w:ascii="Helvetica" w:hAnsi="Helvetica"/>
                <w:lang w:val="en-US"/>
              </w:rPr>
              <w:t>- December</w:t>
            </w:r>
            <w:r>
              <w:rPr>
                <w:rFonts w:ascii="Helvetica" w:hAnsi="Helvetica"/>
                <w:lang w:val="en-US"/>
              </w:rPr>
              <w:t xml:space="preserve"> 2022</w:t>
            </w:r>
          </w:p>
          <w:p w14:paraId="59C08647" w14:textId="77777777" w:rsidR="00A641F0" w:rsidRPr="00700C0B" w:rsidRDefault="00A641F0" w:rsidP="000F3379">
            <w:pPr>
              <w:spacing w:line="240" w:lineRule="auto"/>
              <w:rPr>
                <w:rFonts w:ascii="Helvetica" w:hAnsi="Helvetica"/>
                <w:lang w:val="en-US"/>
              </w:rPr>
            </w:pPr>
          </w:p>
          <w:p w14:paraId="1A50B0C9" w14:textId="58D5942D" w:rsidR="00661639" w:rsidRPr="00700C0B" w:rsidRDefault="00271515" w:rsidP="000F3379">
            <w:pPr>
              <w:spacing w:line="240" w:lineRule="auto"/>
              <w:rPr>
                <w:rFonts w:ascii="Helvetica" w:hAnsi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BACHEROL OF </w:t>
            </w:r>
            <w:r w:rsidR="00661639">
              <w:rPr>
                <w:rFonts w:ascii="Helvetica" w:hAnsi="Helvetica"/>
                <w:b/>
                <w:bCs/>
                <w:lang w:val="en-US"/>
              </w:rPr>
              <w:t xml:space="preserve">BUSINESS </w:t>
            </w:r>
            <w:r w:rsidR="00661639" w:rsidRPr="00700C0B">
              <w:rPr>
                <w:rFonts w:ascii="Helvetica" w:hAnsi="Helvetica"/>
                <w:b/>
                <w:bCs/>
                <w:lang w:val="en-US"/>
              </w:rPr>
              <w:t>MANAGEMENT</w:t>
            </w:r>
          </w:p>
          <w:p w14:paraId="3B12C7B7" w14:textId="77777777" w:rsidR="004171E2" w:rsidRDefault="00661639" w:rsidP="000F3379">
            <w:pPr>
              <w:spacing w:line="240" w:lineRule="auto"/>
              <w:rPr>
                <w:rFonts w:ascii="Helvetica" w:hAnsi="Helvetica"/>
                <w:lang w:val="en-US"/>
              </w:rPr>
            </w:pPr>
            <w:r w:rsidRPr="00700C0B">
              <w:rPr>
                <w:rFonts w:ascii="Helvetica" w:hAnsi="Helvetica"/>
                <w:lang w:val="en-US"/>
              </w:rPr>
              <w:t>National TU Dnipro Polytechnic, Ukraine, Dnipro</w:t>
            </w:r>
          </w:p>
          <w:p w14:paraId="61119ED0" w14:textId="7245B113" w:rsidR="00741125" w:rsidRPr="004171E2" w:rsidRDefault="00775C5E" w:rsidP="000F3379">
            <w:pPr>
              <w:spacing w:line="240" w:lineRule="auto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September 2016</w:t>
            </w:r>
            <w:r w:rsidR="001C73C4">
              <w:rPr>
                <w:rFonts w:ascii="Helvetica" w:hAnsi="Helvetica"/>
                <w:lang w:val="en-US"/>
              </w:rPr>
              <w:t xml:space="preserve"> </w:t>
            </w:r>
            <w:r>
              <w:rPr>
                <w:rFonts w:ascii="Helvetica" w:hAnsi="Helvetica"/>
                <w:lang w:val="en-US"/>
              </w:rPr>
              <w:t>- June 202</w:t>
            </w:r>
            <w:r w:rsidR="00E8690D">
              <w:rPr>
                <w:rFonts w:ascii="Helvetica" w:hAnsi="Helvetica"/>
                <w:lang w:val="en-US"/>
              </w:rPr>
              <w:t>0</w:t>
            </w:r>
            <w:r w:rsidR="00410125" w:rsidRPr="004171E2">
              <w:rPr>
                <w:rFonts w:ascii="Helvetica" w:hAnsi="Helvetica"/>
                <w:lang w:val="en-US"/>
              </w:rPr>
              <w:t xml:space="preserve"> </w:t>
            </w:r>
          </w:p>
        </w:tc>
      </w:tr>
    </w:tbl>
    <w:p w14:paraId="0E645614" w14:textId="006D24DF" w:rsidR="004715C7" w:rsidRPr="00775C5E" w:rsidRDefault="004715C7" w:rsidP="00410125">
      <w:pPr>
        <w:rPr>
          <w:lang w:val="en-US"/>
        </w:rPr>
      </w:pPr>
    </w:p>
    <w:sectPr w:rsidR="004715C7" w:rsidRPr="00775C5E" w:rsidSect="00EC1372">
      <w:footerReference w:type="defaul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824B" w14:textId="77777777" w:rsidR="00290C44" w:rsidRDefault="00290C44" w:rsidP="00713050">
      <w:pPr>
        <w:spacing w:line="240" w:lineRule="auto"/>
      </w:pPr>
      <w:r>
        <w:separator/>
      </w:r>
    </w:p>
  </w:endnote>
  <w:endnote w:type="continuationSeparator" w:id="0">
    <w:p w14:paraId="5CE338E4" w14:textId="77777777" w:rsidR="00290C44" w:rsidRDefault="00290C4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1038"/>
    </w:tblGrid>
    <w:tr w:rsidR="0062764F" w14:paraId="31665A0A" w14:textId="77777777" w:rsidTr="0062764F">
      <w:trPr>
        <w:trHeight w:val="364"/>
      </w:trPr>
      <w:tc>
        <w:tcPr>
          <w:tcW w:w="1062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7018C0C" w14:textId="77777777" w:rsidR="0062764F" w:rsidRDefault="0062764F" w:rsidP="00684488">
          <w:pPr>
            <w:pStyle w:val="Footer"/>
          </w:pPr>
        </w:p>
      </w:tc>
    </w:tr>
  </w:tbl>
  <w:p w14:paraId="3E98F585" w14:textId="77777777" w:rsidR="0062764F" w:rsidRDefault="0062764F" w:rsidP="0062764F">
    <w:pPr>
      <w:pStyle w:val="Footer"/>
      <w:jc w:val="lef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ED45" w14:textId="77777777" w:rsidR="00290C44" w:rsidRDefault="00290C44" w:rsidP="00713050">
      <w:pPr>
        <w:spacing w:line="240" w:lineRule="auto"/>
      </w:pPr>
      <w:r>
        <w:separator/>
      </w:r>
    </w:p>
  </w:footnote>
  <w:footnote w:type="continuationSeparator" w:id="0">
    <w:p w14:paraId="73430D80" w14:textId="77777777" w:rsidR="00290C44" w:rsidRDefault="00290C44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140"/>
    <w:multiLevelType w:val="hybridMultilevel"/>
    <w:tmpl w:val="05C0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6874"/>
    <w:multiLevelType w:val="hybridMultilevel"/>
    <w:tmpl w:val="0AD8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6A1F"/>
    <w:multiLevelType w:val="hybridMultilevel"/>
    <w:tmpl w:val="1950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43B5"/>
    <w:multiLevelType w:val="hybridMultilevel"/>
    <w:tmpl w:val="7188E662"/>
    <w:lvl w:ilvl="0" w:tplc="D180A1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6321"/>
    <w:multiLevelType w:val="hybridMultilevel"/>
    <w:tmpl w:val="5410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6836"/>
    <w:multiLevelType w:val="hybridMultilevel"/>
    <w:tmpl w:val="632032C8"/>
    <w:lvl w:ilvl="0" w:tplc="D180A1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56AA"/>
    <w:multiLevelType w:val="multilevel"/>
    <w:tmpl w:val="E7C03F3C"/>
    <w:styleLink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82AA9"/>
    <w:multiLevelType w:val="hybridMultilevel"/>
    <w:tmpl w:val="9A0A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0856"/>
    <w:multiLevelType w:val="hybridMultilevel"/>
    <w:tmpl w:val="0F1E3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73D54"/>
    <w:multiLevelType w:val="hybridMultilevel"/>
    <w:tmpl w:val="E7C0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3230E"/>
    <w:multiLevelType w:val="hybridMultilevel"/>
    <w:tmpl w:val="0464E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6132B9"/>
    <w:multiLevelType w:val="hybridMultilevel"/>
    <w:tmpl w:val="5404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0615"/>
    <w:multiLevelType w:val="hybridMultilevel"/>
    <w:tmpl w:val="2408A19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56"/>
    <w:rsid w:val="00091382"/>
    <w:rsid w:val="000B0619"/>
    <w:rsid w:val="000B61CA"/>
    <w:rsid w:val="000B763A"/>
    <w:rsid w:val="000D4F95"/>
    <w:rsid w:val="000F3379"/>
    <w:rsid w:val="000F7610"/>
    <w:rsid w:val="00114ED7"/>
    <w:rsid w:val="001341FA"/>
    <w:rsid w:val="00140B0E"/>
    <w:rsid w:val="00183F66"/>
    <w:rsid w:val="001A5CA9"/>
    <w:rsid w:val="001B2AC1"/>
    <w:rsid w:val="001B403A"/>
    <w:rsid w:val="001C73C4"/>
    <w:rsid w:val="00217980"/>
    <w:rsid w:val="0022720F"/>
    <w:rsid w:val="00271515"/>
    <w:rsid w:val="00271662"/>
    <w:rsid w:val="0027404F"/>
    <w:rsid w:val="00290C44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46A22"/>
    <w:rsid w:val="00364079"/>
    <w:rsid w:val="00387529"/>
    <w:rsid w:val="003906FE"/>
    <w:rsid w:val="003C5528"/>
    <w:rsid w:val="003E2E85"/>
    <w:rsid w:val="004077FB"/>
    <w:rsid w:val="00410125"/>
    <w:rsid w:val="004171E2"/>
    <w:rsid w:val="00423741"/>
    <w:rsid w:val="00424DD9"/>
    <w:rsid w:val="0046104A"/>
    <w:rsid w:val="004715C7"/>
    <w:rsid w:val="004717C5"/>
    <w:rsid w:val="004B3696"/>
    <w:rsid w:val="004B4BA4"/>
    <w:rsid w:val="004D1399"/>
    <w:rsid w:val="004F3EEB"/>
    <w:rsid w:val="00523479"/>
    <w:rsid w:val="00543DB7"/>
    <w:rsid w:val="005729B0"/>
    <w:rsid w:val="005D27FD"/>
    <w:rsid w:val="00621F8E"/>
    <w:rsid w:val="0062764F"/>
    <w:rsid w:val="00641630"/>
    <w:rsid w:val="00646714"/>
    <w:rsid w:val="00661639"/>
    <w:rsid w:val="00684488"/>
    <w:rsid w:val="006963C1"/>
    <w:rsid w:val="006A3CE7"/>
    <w:rsid w:val="006C4C50"/>
    <w:rsid w:val="006D76B1"/>
    <w:rsid w:val="00713050"/>
    <w:rsid w:val="00735BB0"/>
    <w:rsid w:val="00741125"/>
    <w:rsid w:val="00746F7F"/>
    <w:rsid w:val="007569C1"/>
    <w:rsid w:val="00760E9D"/>
    <w:rsid w:val="00763832"/>
    <w:rsid w:val="00775C5E"/>
    <w:rsid w:val="0077697A"/>
    <w:rsid w:val="007D2696"/>
    <w:rsid w:val="00811117"/>
    <w:rsid w:val="00814061"/>
    <w:rsid w:val="00830E62"/>
    <w:rsid w:val="00841146"/>
    <w:rsid w:val="00852C91"/>
    <w:rsid w:val="00876525"/>
    <w:rsid w:val="0088504C"/>
    <w:rsid w:val="00890E44"/>
    <w:rsid w:val="0089210B"/>
    <w:rsid w:val="0089382B"/>
    <w:rsid w:val="008A1907"/>
    <w:rsid w:val="008C6BCA"/>
    <w:rsid w:val="008C7B50"/>
    <w:rsid w:val="008E5E85"/>
    <w:rsid w:val="008F665A"/>
    <w:rsid w:val="009048E6"/>
    <w:rsid w:val="00922BE7"/>
    <w:rsid w:val="00924570"/>
    <w:rsid w:val="00964172"/>
    <w:rsid w:val="009754CD"/>
    <w:rsid w:val="0099456D"/>
    <w:rsid w:val="009B3C40"/>
    <w:rsid w:val="00A42540"/>
    <w:rsid w:val="00A50939"/>
    <w:rsid w:val="00A641F0"/>
    <w:rsid w:val="00A84402"/>
    <w:rsid w:val="00A84C8D"/>
    <w:rsid w:val="00AA658F"/>
    <w:rsid w:val="00AA6A40"/>
    <w:rsid w:val="00AB2574"/>
    <w:rsid w:val="00B01AB2"/>
    <w:rsid w:val="00B3214E"/>
    <w:rsid w:val="00B467C0"/>
    <w:rsid w:val="00B5664D"/>
    <w:rsid w:val="00BA5B40"/>
    <w:rsid w:val="00BD0206"/>
    <w:rsid w:val="00C125FE"/>
    <w:rsid w:val="00C2098A"/>
    <w:rsid w:val="00C5444A"/>
    <w:rsid w:val="00C5524B"/>
    <w:rsid w:val="00C612DA"/>
    <w:rsid w:val="00C7450C"/>
    <w:rsid w:val="00C7741E"/>
    <w:rsid w:val="00C875AB"/>
    <w:rsid w:val="00CA3DF1"/>
    <w:rsid w:val="00CA4581"/>
    <w:rsid w:val="00CE18D5"/>
    <w:rsid w:val="00D04109"/>
    <w:rsid w:val="00D5552D"/>
    <w:rsid w:val="00DA4A56"/>
    <w:rsid w:val="00DD6416"/>
    <w:rsid w:val="00DF4E0A"/>
    <w:rsid w:val="00E02DCD"/>
    <w:rsid w:val="00E12C60"/>
    <w:rsid w:val="00E22E87"/>
    <w:rsid w:val="00E57630"/>
    <w:rsid w:val="00E8690D"/>
    <w:rsid w:val="00E86C2B"/>
    <w:rsid w:val="00EC1372"/>
    <w:rsid w:val="00ED22B8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DDC5E"/>
  <w15:docId w15:val="{F2BFA9B0-5592-5A45-BC14-76518D8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F66"/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F66"/>
    <w:pPr>
      <w:spacing w:line="240" w:lineRule="auto"/>
    </w:pPr>
  </w:style>
  <w:style w:type="paragraph" w:customStyle="1" w:styleId="a">
    <w:name w:val="Инициалы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83F66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DA4A56"/>
    <w:pPr>
      <w:ind w:left="720"/>
      <w:contextualSpacing/>
    </w:pPr>
  </w:style>
  <w:style w:type="numbering" w:customStyle="1" w:styleId="1">
    <w:name w:val="Текущий список1"/>
    <w:uiPriority w:val="99"/>
    <w:rsid w:val="001C73C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ina/Library/Containers/com.microsoft.Word/Data/Library/Application%20Support/Microsoft/Office/16.0/DTS/ru-RU%7b5C790E6B-0B54-F04B-89AB-7B378BF0AD83%7d/%7b1AFF0106-971F-8544-859D-3E0840E0C787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E461D52D75204AB21D83DBD5BB2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DFCE3-4F5D-964C-B115-95A2F8A693BB}"/>
      </w:docPartPr>
      <w:docPartBody>
        <w:p w:rsidR="00D70F22" w:rsidRDefault="00036F74">
          <w:pPr>
            <w:pStyle w:val="CFE461D52D75204AB21D83DBD5BB2A33"/>
          </w:pPr>
          <w:r w:rsidRPr="00387529">
            <w:t>ВИ</w:t>
          </w:r>
        </w:p>
      </w:docPartBody>
    </w:docPart>
    <w:docPart>
      <w:docPartPr>
        <w:name w:val="6483F0F6F783E54BA8FE5A9F2FD26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1236F-0ECC-764C-A22D-94595392D393}"/>
      </w:docPartPr>
      <w:docPartBody>
        <w:p w:rsidR="00DF0101" w:rsidRDefault="004C445F" w:rsidP="004C445F">
          <w:pPr>
            <w:pStyle w:val="6483F0F6F783E54BA8FE5A9F2FD2632D"/>
          </w:pPr>
          <w:r w:rsidRPr="00387529">
            <w:t>Ваше имя</w:t>
          </w:r>
        </w:p>
      </w:docPartBody>
    </w:docPart>
    <w:docPart>
      <w:docPartPr>
        <w:name w:val="028A82B665EE9348B10FFEC5873F0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46783-C8FD-2542-BC50-FDB45B96D050}"/>
      </w:docPartPr>
      <w:docPartBody>
        <w:p w:rsidR="00DF0101" w:rsidRDefault="004C445F" w:rsidP="004C445F">
          <w:pPr>
            <w:pStyle w:val="028A82B665EE9348B10FFEC5873F0744"/>
          </w:pPr>
          <w:r w:rsidRPr="00387529">
            <w:t>Профессия или сфера деятельности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127"/>
    <w:rsid w:val="00036F74"/>
    <w:rsid w:val="000A6E8D"/>
    <w:rsid w:val="00310127"/>
    <w:rsid w:val="004C445F"/>
    <w:rsid w:val="00537295"/>
    <w:rsid w:val="0074100B"/>
    <w:rsid w:val="008362A0"/>
    <w:rsid w:val="008E378E"/>
    <w:rsid w:val="009D0347"/>
    <w:rsid w:val="00A82CD9"/>
    <w:rsid w:val="00B92FFA"/>
    <w:rsid w:val="00BA2601"/>
    <w:rsid w:val="00D70F22"/>
    <w:rsid w:val="00DF0101"/>
    <w:rsid w:val="00EE6467"/>
    <w:rsid w:val="00F65D05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uz-Cyrl-U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E461D52D75204AB21D83DBD5BB2A33">
    <w:name w:val="CFE461D52D75204AB21D83DBD5BB2A33"/>
  </w:style>
  <w:style w:type="paragraph" w:customStyle="1" w:styleId="6483F0F6F783E54BA8FE5A9F2FD2632D">
    <w:name w:val="6483F0F6F783E54BA8FE5A9F2FD2632D"/>
    <w:rsid w:val="004C445F"/>
  </w:style>
  <w:style w:type="paragraph" w:customStyle="1" w:styleId="028A82B665EE9348B10FFEC5873F0744">
    <w:name w:val="028A82B665EE9348B10FFEC5873F0744"/>
    <w:rsid w:val="004C4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{1AFF0106-971F-8544-859D-3E0840E0C787}tf16392737.dotx</Template>
  <TotalTime>52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PHone: (647)-512-9296           www.linkedin.com/in/oryna-kurop
Email: kurop98@gmail.com             
1 yorkville ave, m4w 0b1</dc:subject>
  <dc:creator>Oryna kurop</dc:creator>
  <cp:keywords>OK</cp:keywords>
  <dc:description/>
  <cp:lastModifiedBy>Oryna Kurop</cp:lastModifiedBy>
  <cp:revision>8</cp:revision>
  <dcterms:created xsi:type="dcterms:W3CDTF">2020-10-21T23:53:00Z</dcterms:created>
  <dcterms:modified xsi:type="dcterms:W3CDTF">2022-03-19T12:51:00Z</dcterms:modified>
</cp:coreProperties>
</file>